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0425" w14:textId="77777777" w:rsidR="00A569B8" w:rsidRDefault="00597128" w:rsidP="00A569B8">
      <w:pPr>
        <w:ind w:left="2880" w:firstLine="720"/>
        <w:rPr>
          <w:rFonts w:ascii="Times New Roman" w:hAnsi="Times New Roman" w:cs="Times New Roman"/>
          <w:b/>
          <w:sz w:val="28"/>
          <w:szCs w:val="28"/>
        </w:rPr>
      </w:pPr>
      <w:bookmarkStart w:id="0" w:name="_GoBack"/>
      <w:bookmarkEnd w:id="0"/>
      <w:r w:rsidRPr="005C2D17">
        <w:rPr>
          <w:rFonts w:ascii="Times New Roman" w:hAnsi="Times New Roman" w:cs="Times New Roman"/>
          <w:b/>
          <w:sz w:val="28"/>
          <w:szCs w:val="28"/>
        </w:rPr>
        <w:t>SAFETY PLAN</w:t>
      </w:r>
    </w:p>
    <w:p w14:paraId="27EAD0BE" w14:textId="77777777" w:rsidR="00A569B8" w:rsidRPr="00B01913" w:rsidRDefault="00A569B8" w:rsidP="00A569B8">
      <w:pPr>
        <w:ind w:left="2160"/>
        <w:rPr>
          <w:rFonts w:ascii="Times New Roman" w:hAnsi="Times New Roman" w:cs="Times New Roman"/>
          <w:b/>
          <w:sz w:val="24"/>
          <w:szCs w:val="24"/>
        </w:rPr>
      </w:pPr>
      <w:r w:rsidRPr="00B01913">
        <w:rPr>
          <w:rFonts w:ascii="Times New Roman" w:hAnsi="Times New Roman" w:cs="Times New Roman"/>
          <w:b/>
          <w:sz w:val="24"/>
          <w:szCs w:val="24"/>
        </w:rPr>
        <w:t>TERMS AND EFFECTIVE DATES</w:t>
      </w:r>
    </w:p>
    <w:p w14:paraId="7656BF91" w14:textId="77777777" w:rsidR="00ED31D7" w:rsidRPr="00B01913" w:rsidRDefault="00ED31D7">
      <w:pPr>
        <w:rPr>
          <w:rFonts w:ascii="Times New Roman" w:hAnsi="Times New Roman" w:cs="Times New Roman"/>
          <w:sz w:val="24"/>
          <w:szCs w:val="24"/>
        </w:rPr>
      </w:pPr>
      <w:r w:rsidRPr="00B01913">
        <w:rPr>
          <w:rFonts w:ascii="Times New Roman" w:hAnsi="Times New Roman" w:cs="Times New Roman"/>
          <w:sz w:val="24"/>
          <w:szCs w:val="24"/>
        </w:rPr>
        <w:t xml:space="preserve">A Safety Plan </w:t>
      </w:r>
      <w:r w:rsidRPr="00B01913">
        <w:rPr>
          <w:rFonts w:ascii="Times New Roman" w:hAnsi="Times New Roman" w:cs="Times New Roman"/>
          <w:b/>
          <w:sz w:val="24"/>
          <w:szCs w:val="24"/>
        </w:rPr>
        <w:t xml:space="preserve">MUST BE IMPLEMENTED in ANY Case where </w:t>
      </w:r>
      <w:r w:rsidR="00E41C22" w:rsidRPr="00B01913">
        <w:rPr>
          <w:rFonts w:ascii="Times New Roman" w:hAnsi="Times New Roman" w:cs="Times New Roman"/>
          <w:b/>
          <w:sz w:val="24"/>
          <w:szCs w:val="24"/>
        </w:rPr>
        <w:t xml:space="preserve">physical harm </w:t>
      </w:r>
      <w:r w:rsidRPr="00B01913">
        <w:rPr>
          <w:rFonts w:ascii="Times New Roman" w:hAnsi="Times New Roman" w:cs="Times New Roman"/>
          <w:b/>
          <w:sz w:val="24"/>
          <w:szCs w:val="24"/>
        </w:rPr>
        <w:t xml:space="preserve">has resulted to </w:t>
      </w:r>
      <w:r w:rsidR="00E41C22" w:rsidRPr="00B01913">
        <w:rPr>
          <w:rFonts w:ascii="Times New Roman" w:hAnsi="Times New Roman" w:cs="Times New Roman"/>
          <w:b/>
          <w:sz w:val="24"/>
          <w:szCs w:val="24"/>
        </w:rPr>
        <w:t xml:space="preserve">the </w:t>
      </w:r>
      <w:r w:rsidRPr="00B01913">
        <w:rPr>
          <w:rFonts w:ascii="Times New Roman" w:hAnsi="Times New Roman" w:cs="Times New Roman"/>
          <w:b/>
          <w:sz w:val="24"/>
          <w:szCs w:val="24"/>
        </w:rPr>
        <w:t xml:space="preserve">Complainant </w:t>
      </w:r>
      <w:r w:rsidR="009E75AA" w:rsidRPr="00B01913">
        <w:rPr>
          <w:rFonts w:ascii="Times New Roman" w:hAnsi="Times New Roman" w:cs="Times New Roman"/>
          <w:b/>
          <w:sz w:val="24"/>
          <w:szCs w:val="24"/>
        </w:rPr>
        <w:t>(Protectee Student)</w:t>
      </w:r>
      <w:r w:rsidRPr="00B01913">
        <w:rPr>
          <w:rFonts w:ascii="Times New Roman" w:hAnsi="Times New Roman" w:cs="Times New Roman"/>
          <w:sz w:val="24"/>
          <w:szCs w:val="24"/>
        </w:rPr>
        <w:t>. Source: VT Procedures for the Prevention of Harassment, Hazing and Bullying of Students. III.C.;</w:t>
      </w:r>
    </w:p>
    <w:p w14:paraId="790026DE" w14:textId="77777777" w:rsidR="000956F8"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In ANY CASE whe</w:t>
      </w:r>
      <w:r w:rsidRPr="00B01913">
        <w:rPr>
          <w:rFonts w:ascii="Times New Roman" w:hAnsi="Times New Roman" w:cs="Times New Roman"/>
          <w:sz w:val="24"/>
          <w:szCs w:val="24"/>
        </w:rPr>
        <w:t>re Complainant (Protectee Student)</w:t>
      </w:r>
      <w:r w:rsidR="00E41C22" w:rsidRPr="00B01913">
        <w:rPr>
          <w:rFonts w:ascii="Times New Roman" w:hAnsi="Times New Roman" w:cs="Times New Roman"/>
          <w:sz w:val="24"/>
          <w:szCs w:val="24"/>
        </w:rPr>
        <w:t xml:space="preserve"> is known to be expressing suicidal ideation, or experiencing serious emotional harm, a SAFETY PLAN shall be put into place.  </w:t>
      </w:r>
      <w:r w:rsidR="00597128" w:rsidRPr="00B01913">
        <w:rPr>
          <w:rFonts w:ascii="Times New Roman" w:hAnsi="Times New Roman" w:cs="Times New Roman"/>
          <w:sz w:val="24"/>
          <w:szCs w:val="24"/>
        </w:rPr>
        <w:t xml:space="preserve">Source: </w:t>
      </w:r>
      <w:r w:rsidRPr="00B01913">
        <w:rPr>
          <w:rFonts w:ascii="Times New Roman" w:hAnsi="Times New Roman" w:cs="Times New Roman"/>
          <w:sz w:val="24"/>
          <w:szCs w:val="24"/>
        </w:rPr>
        <w:t xml:space="preserve">VT </w:t>
      </w:r>
      <w:r w:rsidR="00E41C22" w:rsidRPr="00B01913">
        <w:rPr>
          <w:rFonts w:ascii="Times New Roman" w:hAnsi="Times New Roman" w:cs="Times New Roman"/>
          <w:sz w:val="24"/>
          <w:szCs w:val="24"/>
        </w:rPr>
        <w:t xml:space="preserve">Procedures for the </w:t>
      </w:r>
      <w:r w:rsidR="00597128" w:rsidRPr="00B01913">
        <w:rPr>
          <w:rFonts w:ascii="Times New Roman" w:hAnsi="Times New Roman" w:cs="Times New Roman"/>
          <w:sz w:val="24"/>
          <w:szCs w:val="24"/>
        </w:rPr>
        <w:t>Prevention of Harassment, Hazing and Bullying of Students. III.C.</w:t>
      </w:r>
    </w:p>
    <w:p w14:paraId="15E002F8" w14:textId="77777777" w:rsidR="00ED31D7"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In ANY CASE alleging sexual harassment as prohibited by Title IX,</w:t>
      </w:r>
      <w:r w:rsidRPr="00B01913">
        <w:rPr>
          <w:rFonts w:ascii="Times New Roman" w:hAnsi="Times New Roman" w:cs="Times New Roman"/>
          <w:sz w:val="24"/>
          <w:szCs w:val="24"/>
        </w:rPr>
        <w:t xml:space="preserve"> a SAFETY PLAN (“Supportive Measures”) will be OFFERED to Complainant (Protectee Student). Source: Title IX Policy, Section III.B.1.c.</w:t>
      </w:r>
    </w:p>
    <w:p w14:paraId="4DDEA25C" w14:textId="77777777" w:rsidR="000956F8"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 xml:space="preserve">In ANY case of possible, Harassment, Hazing or Bullying where a Complainant Student (Protectee Student) is known </w:t>
      </w:r>
      <w:r w:rsidR="000956F8" w:rsidRPr="00B01913">
        <w:rPr>
          <w:rFonts w:ascii="Times New Roman" w:hAnsi="Times New Roman" w:cs="Times New Roman"/>
          <w:b/>
          <w:sz w:val="24"/>
          <w:szCs w:val="24"/>
        </w:rPr>
        <w:t xml:space="preserve">to be having difficulty accessing educational </w:t>
      </w:r>
      <w:r w:rsidR="00597128" w:rsidRPr="00B01913">
        <w:rPr>
          <w:rFonts w:ascii="Times New Roman" w:hAnsi="Times New Roman" w:cs="Times New Roman"/>
          <w:b/>
          <w:sz w:val="24"/>
          <w:szCs w:val="24"/>
        </w:rPr>
        <w:t>programming at the school as a result of the inappropriate conduct</w:t>
      </w:r>
      <w:r w:rsidRPr="00B01913">
        <w:rPr>
          <w:rFonts w:ascii="Times New Roman" w:hAnsi="Times New Roman" w:cs="Times New Roman"/>
          <w:b/>
          <w:sz w:val="24"/>
          <w:szCs w:val="24"/>
        </w:rPr>
        <w:t xml:space="preserve"> a safety plan SHALL be CONSIDERED</w:t>
      </w:r>
      <w:r w:rsidR="00597128" w:rsidRPr="00B01913">
        <w:rPr>
          <w:rFonts w:ascii="Times New Roman" w:hAnsi="Times New Roman" w:cs="Times New Roman"/>
          <w:sz w:val="24"/>
          <w:szCs w:val="24"/>
        </w:rPr>
        <w:t>. Source: AOE Model Procedures for the Prevention of Harassment, Hazing and Bullying of Students. III.C.</w:t>
      </w:r>
    </w:p>
    <w:p w14:paraId="71077B16"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PLAN IMPLEMENTATION DATE: _____________ (</w:t>
      </w:r>
      <w:r w:rsidR="00ED31D7" w:rsidRPr="00B01913">
        <w:rPr>
          <w:rFonts w:ascii="Times New Roman" w:hAnsi="Times New Roman" w:cs="Times New Roman"/>
          <w:sz w:val="24"/>
          <w:szCs w:val="24"/>
        </w:rPr>
        <w:t xml:space="preserve">If amended, please list original date and then date of amendment). </w:t>
      </w:r>
    </w:p>
    <w:p w14:paraId="4709E8C3"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 xml:space="preserve">Please list the names and titles of all persons involved in the creation of this </w:t>
      </w:r>
      <w:r w:rsidR="0084110D" w:rsidRPr="00B01913">
        <w:rPr>
          <w:rFonts w:ascii="Times New Roman" w:hAnsi="Times New Roman" w:cs="Times New Roman"/>
          <w:sz w:val="24"/>
          <w:szCs w:val="24"/>
        </w:rPr>
        <w:t>PLAN</w:t>
      </w:r>
      <w:r w:rsidR="00D76EB7" w:rsidRPr="00B01913">
        <w:rPr>
          <w:rFonts w:ascii="Times New Roman" w:hAnsi="Times New Roman" w:cs="Times New Roman"/>
          <w:sz w:val="24"/>
          <w:szCs w:val="24"/>
        </w:rPr>
        <w:t xml:space="preserve"> </w:t>
      </w:r>
      <w:r w:rsidRPr="00B01913">
        <w:rPr>
          <w:rFonts w:ascii="Times New Roman" w:hAnsi="Times New Roman" w:cs="Times New Roman"/>
          <w:sz w:val="24"/>
          <w:szCs w:val="24"/>
        </w:rPr>
        <w:t>here:</w:t>
      </w:r>
      <w:r w:rsidR="00FD1E71" w:rsidRPr="00B01913">
        <w:rPr>
          <w:rFonts w:ascii="Times New Roman" w:hAnsi="Times New Roman" w:cs="Times New Roman"/>
          <w:sz w:val="24"/>
          <w:szCs w:val="24"/>
        </w:rPr>
        <w:t>____________________________________________</w:t>
      </w:r>
    </w:p>
    <w:p w14:paraId="62335EB9" w14:textId="77777777" w:rsidR="00FD1E71" w:rsidRPr="00B01913" w:rsidRDefault="005C2D17">
      <w:pPr>
        <w:rPr>
          <w:rFonts w:ascii="Times New Roman" w:hAnsi="Times New Roman" w:cs="Times New Roman"/>
          <w:sz w:val="24"/>
          <w:szCs w:val="24"/>
        </w:rPr>
      </w:pPr>
      <w:r w:rsidRPr="00B01913">
        <w:rPr>
          <w:rFonts w:ascii="Times New Roman" w:hAnsi="Times New Roman" w:cs="Times New Roman"/>
          <w:sz w:val="24"/>
          <w:szCs w:val="24"/>
        </w:rPr>
        <w:t>_________________________________</w:t>
      </w:r>
      <w:r w:rsidR="00FD1E71" w:rsidRPr="00B01913">
        <w:rPr>
          <w:rFonts w:ascii="Times New Roman" w:hAnsi="Times New Roman" w:cs="Times New Roman"/>
          <w:sz w:val="24"/>
          <w:szCs w:val="24"/>
        </w:rPr>
        <w:t>(Continue on Back if Nec</w:t>
      </w:r>
      <w:r w:rsidR="004A21D6" w:rsidRPr="00B01913">
        <w:rPr>
          <w:rFonts w:ascii="Times New Roman" w:hAnsi="Times New Roman" w:cs="Times New Roman"/>
          <w:sz w:val="24"/>
          <w:szCs w:val="24"/>
        </w:rPr>
        <w:t>e</w:t>
      </w:r>
      <w:r w:rsidR="00FD1E71" w:rsidRPr="00B01913">
        <w:rPr>
          <w:rFonts w:ascii="Times New Roman" w:hAnsi="Times New Roman" w:cs="Times New Roman"/>
          <w:sz w:val="24"/>
          <w:szCs w:val="24"/>
        </w:rPr>
        <w:t>ssary)</w:t>
      </w:r>
    </w:p>
    <w:p w14:paraId="67C5CFE6" w14:textId="77777777" w:rsidR="00597128" w:rsidRPr="00B01913" w:rsidRDefault="00B01913">
      <w:pPr>
        <w:rPr>
          <w:rFonts w:ascii="Times New Roman" w:hAnsi="Times New Roman" w:cs="Times New Roman"/>
          <w:sz w:val="24"/>
          <w:szCs w:val="24"/>
        </w:rPr>
      </w:pPr>
      <w:r w:rsidRPr="00B01913">
        <w:rPr>
          <w:rFonts w:ascii="Times New Roman" w:hAnsi="Times New Roman" w:cs="Times New Roman"/>
          <w:sz w:val="24"/>
          <w:szCs w:val="24"/>
        </w:rPr>
        <w:t>D</w:t>
      </w:r>
      <w:r w:rsidR="00597128" w:rsidRPr="00B01913">
        <w:rPr>
          <w:rFonts w:ascii="Times New Roman" w:hAnsi="Times New Roman" w:cs="Times New Roman"/>
          <w:sz w:val="24"/>
          <w:szCs w:val="24"/>
        </w:rPr>
        <w:t>ate Protectee Student w</w:t>
      </w:r>
      <w:r w:rsidRPr="00B01913">
        <w:rPr>
          <w:rFonts w:ascii="Times New Roman" w:hAnsi="Times New Roman" w:cs="Times New Roman"/>
          <w:sz w:val="24"/>
          <w:szCs w:val="24"/>
        </w:rPr>
        <w:t>as informed of existence and</w:t>
      </w:r>
      <w:r w:rsidR="00597128" w:rsidRPr="00B01913">
        <w:rPr>
          <w:rFonts w:ascii="Times New Roman" w:hAnsi="Times New Roman" w:cs="Times New Roman"/>
          <w:sz w:val="24"/>
          <w:szCs w:val="24"/>
        </w:rPr>
        <w:t xml:space="preserve"> content of </w:t>
      </w:r>
      <w:r w:rsidR="003A58FF" w:rsidRPr="00B01913">
        <w:rPr>
          <w:rFonts w:ascii="Times New Roman" w:hAnsi="Times New Roman" w:cs="Times New Roman"/>
          <w:sz w:val="24"/>
          <w:szCs w:val="24"/>
        </w:rPr>
        <w:t>PLAN</w:t>
      </w:r>
      <w:r w:rsidR="00597128" w:rsidRPr="00B01913">
        <w:rPr>
          <w:rFonts w:ascii="Times New Roman" w:hAnsi="Times New Roman" w:cs="Times New Roman"/>
          <w:sz w:val="24"/>
          <w:szCs w:val="24"/>
        </w:rPr>
        <w:t xml:space="preserve">: </w:t>
      </w:r>
      <w:r w:rsidRPr="00B01913">
        <w:rPr>
          <w:rFonts w:ascii="Times New Roman" w:hAnsi="Times New Roman" w:cs="Times New Roman"/>
          <w:sz w:val="24"/>
          <w:szCs w:val="24"/>
        </w:rPr>
        <w:t>_/_ /_</w:t>
      </w:r>
    </w:p>
    <w:p w14:paraId="2AC58B97" w14:textId="77777777" w:rsidR="00597128" w:rsidRPr="00B01913" w:rsidRDefault="00B01913">
      <w:pPr>
        <w:rPr>
          <w:rFonts w:ascii="Times New Roman" w:hAnsi="Times New Roman" w:cs="Times New Roman"/>
          <w:sz w:val="24"/>
          <w:szCs w:val="24"/>
        </w:rPr>
      </w:pPr>
      <w:r w:rsidRPr="00B01913">
        <w:rPr>
          <w:rFonts w:ascii="Times New Roman" w:hAnsi="Times New Roman" w:cs="Times New Roman"/>
          <w:sz w:val="24"/>
          <w:szCs w:val="24"/>
        </w:rPr>
        <w:t xml:space="preserve">Date Protectee </w:t>
      </w:r>
      <w:r w:rsidR="00597128" w:rsidRPr="00B01913">
        <w:rPr>
          <w:rFonts w:ascii="Times New Roman" w:hAnsi="Times New Roman" w:cs="Times New Roman"/>
          <w:sz w:val="24"/>
          <w:szCs w:val="24"/>
        </w:rPr>
        <w:t>Parents</w:t>
      </w:r>
      <w:r w:rsidRPr="00B01913">
        <w:rPr>
          <w:rFonts w:ascii="Times New Roman" w:hAnsi="Times New Roman" w:cs="Times New Roman"/>
          <w:sz w:val="24"/>
          <w:szCs w:val="24"/>
        </w:rPr>
        <w:t>/Guard</w:t>
      </w:r>
      <w:r>
        <w:rPr>
          <w:rFonts w:ascii="Times New Roman" w:hAnsi="Times New Roman" w:cs="Times New Roman"/>
          <w:sz w:val="24"/>
          <w:szCs w:val="24"/>
        </w:rPr>
        <w:t>ia</w:t>
      </w:r>
      <w:r w:rsidRPr="00B01913">
        <w:rPr>
          <w:rFonts w:ascii="Times New Roman" w:hAnsi="Times New Roman" w:cs="Times New Roman"/>
          <w:sz w:val="24"/>
          <w:szCs w:val="24"/>
        </w:rPr>
        <w:t xml:space="preserve">ns </w:t>
      </w:r>
      <w:r w:rsidR="00597128" w:rsidRPr="00B01913">
        <w:rPr>
          <w:rFonts w:ascii="Times New Roman" w:hAnsi="Times New Roman" w:cs="Times New Roman"/>
          <w:sz w:val="24"/>
          <w:szCs w:val="24"/>
        </w:rPr>
        <w:t xml:space="preserve">informed of </w:t>
      </w:r>
      <w:r w:rsidRPr="00B01913">
        <w:rPr>
          <w:rFonts w:ascii="Times New Roman" w:hAnsi="Times New Roman" w:cs="Times New Roman"/>
          <w:sz w:val="24"/>
          <w:szCs w:val="24"/>
        </w:rPr>
        <w:t xml:space="preserve">existence and content of </w:t>
      </w:r>
      <w:r w:rsidR="003A58FF" w:rsidRPr="00B01913">
        <w:rPr>
          <w:rFonts w:ascii="Times New Roman" w:hAnsi="Times New Roman" w:cs="Times New Roman"/>
          <w:sz w:val="24"/>
          <w:szCs w:val="24"/>
        </w:rPr>
        <w:t>PLAN</w:t>
      </w:r>
      <w:r w:rsidRPr="00B01913">
        <w:rPr>
          <w:rFonts w:ascii="Times New Roman" w:hAnsi="Times New Roman" w:cs="Times New Roman"/>
          <w:sz w:val="24"/>
          <w:szCs w:val="24"/>
        </w:rPr>
        <w:t>:_/_ /_</w:t>
      </w:r>
    </w:p>
    <w:p w14:paraId="7788DBF2"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 xml:space="preserve">PLAN </w:t>
      </w:r>
      <w:r w:rsidR="00FD1E71" w:rsidRPr="00B01913">
        <w:rPr>
          <w:rFonts w:ascii="Times New Roman" w:hAnsi="Times New Roman" w:cs="Times New Roman"/>
          <w:sz w:val="24"/>
          <w:szCs w:val="24"/>
        </w:rPr>
        <w:t>RENEWAL/</w:t>
      </w:r>
      <w:r w:rsidRPr="00B01913">
        <w:rPr>
          <w:rFonts w:ascii="Times New Roman" w:hAnsi="Times New Roman" w:cs="Times New Roman"/>
          <w:sz w:val="24"/>
          <w:szCs w:val="24"/>
        </w:rPr>
        <w:t>TERMINATION DATE:</w:t>
      </w:r>
      <w:r w:rsidR="00B01913" w:rsidRPr="00B01913">
        <w:rPr>
          <w:rFonts w:ascii="Times New Roman" w:hAnsi="Times New Roman" w:cs="Times New Roman"/>
          <w:sz w:val="24"/>
          <w:szCs w:val="24"/>
        </w:rPr>
        <w:t xml:space="preserve"> _/_ /_ </w:t>
      </w:r>
      <w:r w:rsidR="00EF2A33" w:rsidRPr="00B01913">
        <w:rPr>
          <w:rFonts w:ascii="Times New Roman" w:hAnsi="Times New Roman" w:cs="Times New Roman"/>
          <w:sz w:val="24"/>
          <w:szCs w:val="24"/>
        </w:rPr>
        <w:t xml:space="preserve">(Insert </w:t>
      </w:r>
      <w:r w:rsidR="00B01913" w:rsidRPr="00B01913">
        <w:rPr>
          <w:rFonts w:ascii="Times New Roman" w:hAnsi="Times New Roman" w:cs="Times New Roman"/>
          <w:sz w:val="24"/>
          <w:szCs w:val="24"/>
        </w:rPr>
        <w:t>da</w:t>
      </w:r>
      <w:r w:rsidR="00EF2A33" w:rsidRPr="00B01913">
        <w:rPr>
          <w:rFonts w:ascii="Times New Roman" w:hAnsi="Times New Roman" w:cs="Times New Roman"/>
          <w:sz w:val="24"/>
          <w:szCs w:val="24"/>
        </w:rPr>
        <w:t xml:space="preserve">te certain to either update and renew the </w:t>
      </w:r>
      <w:r w:rsidR="00701FC3" w:rsidRPr="00B01913">
        <w:rPr>
          <w:rFonts w:ascii="Times New Roman" w:hAnsi="Times New Roman" w:cs="Times New Roman"/>
          <w:sz w:val="24"/>
          <w:szCs w:val="24"/>
        </w:rPr>
        <w:t xml:space="preserve">PLAN </w:t>
      </w:r>
      <w:r w:rsidR="00EF2A33" w:rsidRPr="00B01913">
        <w:rPr>
          <w:rFonts w:ascii="Times New Roman" w:hAnsi="Times New Roman" w:cs="Times New Roman"/>
          <w:sz w:val="24"/>
          <w:szCs w:val="24"/>
        </w:rPr>
        <w:t>or to terminate the</w:t>
      </w:r>
      <w:r w:rsidR="004E4F97" w:rsidRPr="00B01913">
        <w:rPr>
          <w:rFonts w:ascii="Times New Roman" w:hAnsi="Times New Roman" w:cs="Times New Roman"/>
          <w:sz w:val="24"/>
          <w:szCs w:val="24"/>
        </w:rPr>
        <w:t xml:space="preserve"> </w:t>
      </w:r>
      <w:r w:rsidR="00701FC3" w:rsidRPr="00B01913">
        <w:rPr>
          <w:rFonts w:ascii="Times New Roman" w:hAnsi="Times New Roman" w:cs="Times New Roman"/>
          <w:sz w:val="24"/>
          <w:szCs w:val="24"/>
        </w:rPr>
        <w:t>PLAN</w:t>
      </w:r>
      <w:r w:rsidR="00EF2A33" w:rsidRPr="00B01913">
        <w:rPr>
          <w:rFonts w:ascii="Times New Roman" w:hAnsi="Times New Roman" w:cs="Times New Roman"/>
          <w:sz w:val="24"/>
          <w:szCs w:val="24"/>
        </w:rPr>
        <w:t>).</w:t>
      </w:r>
    </w:p>
    <w:p w14:paraId="586AC6AD" w14:textId="77777777" w:rsidR="00EF2A33" w:rsidRPr="00B01913" w:rsidRDefault="00B01913" w:rsidP="00EF2A33">
      <w:pPr>
        <w:rPr>
          <w:rFonts w:ascii="Times New Roman" w:hAnsi="Times New Roman" w:cs="Times New Roman"/>
          <w:sz w:val="24"/>
          <w:szCs w:val="24"/>
        </w:rPr>
      </w:pPr>
      <w:r>
        <w:rPr>
          <w:rFonts w:ascii="Times New Roman" w:hAnsi="Times New Roman" w:cs="Times New Roman"/>
          <w:sz w:val="24"/>
          <w:szCs w:val="24"/>
        </w:rPr>
        <w:t xml:space="preserve">Date </w:t>
      </w:r>
      <w:r w:rsidR="00EF2A33" w:rsidRPr="00B01913">
        <w:rPr>
          <w:rFonts w:ascii="Times New Roman" w:hAnsi="Times New Roman" w:cs="Times New Roman"/>
          <w:sz w:val="24"/>
          <w:szCs w:val="24"/>
        </w:rPr>
        <w:t xml:space="preserve">Protectee Student informed this PLAN was no longer in force: </w:t>
      </w:r>
      <w:r w:rsidRPr="00B01913">
        <w:rPr>
          <w:rFonts w:ascii="Times New Roman" w:hAnsi="Times New Roman" w:cs="Times New Roman"/>
          <w:sz w:val="24"/>
          <w:szCs w:val="24"/>
        </w:rPr>
        <w:t>_/_ /_</w:t>
      </w:r>
    </w:p>
    <w:p w14:paraId="1354CD1E" w14:textId="77777777" w:rsidR="005125CD" w:rsidRPr="00B01913" w:rsidRDefault="00B01913" w:rsidP="00EF2A33">
      <w:pPr>
        <w:rPr>
          <w:rFonts w:ascii="Times New Roman" w:hAnsi="Times New Roman" w:cs="Times New Roman"/>
          <w:sz w:val="24"/>
          <w:szCs w:val="24"/>
        </w:rPr>
      </w:pPr>
      <w:r>
        <w:rPr>
          <w:rFonts w:ascii="Times New Roman" w:hAnsi="Times New Roman" w:cs="Times New Roman"/>
          <w:sz w:val="24"/>
          <w:szCs w:val="24"/>
        </w:rPr>
        <w:t xml:space="preserve">Date Protectee </w:t>
      </w:r>
      <w:r w:rsidR="00EF2A33" w:rsidRPr="00B01913">
        <w:rPr>
          <w:rFonts w:ascii="Times New Roman" w:hAnsi="Times New Roman" w:cs="Times New Roman"/>
          <w:sz w:val="24"/>
          <w:szCs w:val="24"/>
        </w:rPr>
        <w:t>Parents</w:t>
      </w:r>
      <w:r w:rsidR="007E7E52" w:rsidRPr="00B01913">
        <w:rPr>
          <w:rFonts w:ascii="Times New Roman" w:hAnsi="Times New Roman" w:cs="Times New Roman"/>
          <w:sz w:val="24"/>
          <w:szCs w:val="24"/>
        </w:rPr>
        <w:t>/Guardians</w:t>
      </w:r>
      <w:r w:rsidR="00EF2A33" w:rsidRPr="00B01913">
        <w:rPr>
          <w:rFonts w:ascii="Times New Roman" w:hAnsi="Times New Roman" w:cs="Times New Roman"/>
          <w:sz w:val="24"/>
          <w:szCs w:val="24"/>
        </w:rPr>
        <w:t xml:space="preserve"> informed this PLAN was no longer in force: </w:t>
      </w:r>
      <w:r w:rsidRPr="00B01913">
        <w:rPr>
          <w:rFonts w:ascii="Times New Roman" w:hAnsi="Times New Roman" w:cs="Times New Roman"/>
          <w:sz w:val="24"/>
          <w:szCs w:val="24"/>
        </w:rPr>
        <w:t>_/_ /_</w:t>
      </w:r>
    </w:p>
    <w:p w14:paraId="374DAB73" w14:textId="77777777" w:rsidR="006A75E4" w:rsidRPr="00CE3E9B" w:rsidRDefault="005125CD">
      <w:pPr>
        <w:rPr>
          <w:rFonts w:ascii="Times New Roman" w:hAnsi="Times New Roman" w:cs="Times New Roman"/>
          <w:b/>
          <w:sz w:val="28"/>
          <w:szCs w:val="28"/>
        </w:rPr>
      </w:pPr>
      <w:r w:rsidRPr="00CE3E9B">
        <w:rPr>
          <w:rFonts w:ascii="Times New Roman" w:hAnsi="Times New Roman" w:cs="Times New Roman"/>
          <w:b/>
          <w:sz w:val="28"/>
          <w:szCs w:val="28"/>
        </w:rPr>
        <w:t>PLEASE ATTACH TO THIS</w:t>
      </w:r>
      <w:r w:rsidR="005B5C9E" w:rsidRPr="00CE3E9B">
        <w:rPr>
          <w:rFonts w:ascii="Times New Roman" w:hAnsi="Times New Roman" w:cs="Times New Roman"/>
          <w:b/>
          <w:sz w:val="28"/>
          <w:szCs w:val="28"/>
        </w:rPr>
        <w:t xml:space="preserve"> PLAN ANY LETTERS SENT TO ANNOU</w:t>
      </w:r>
      <w:r w:rsidRPr="00CE3E9B">
        <w:rPr>
          <w:rFonts w:ascii="Times New Roman" w:hAnsi="Times New Roman" w:cs="Times New Roman"/>
          <w:b/>
          <w:sz w:val="28"/>
          <w:szCs w:val="28"/>
        </w:rPr>
        <w:t>N</w:t>
      </w:r>
      <w:r w:rsidR="005B5C9E" w:rsidRPr="00CE3E9B">
        <w:rPr>
          <w:rFonts w:ascii="Times New Roman" w:hAnsi="Times New Roman" w:cs="Times New Roman"/>
          <w:b/>
          <w:sz w:val="28"/>
          <w:szCs w:val="28"/>
        </w:rPr>
        <w:t>C</w:t>
      </w:r>
      <w:r w:rsidRPr="00CE3E9B">
        <w:rPr>
          <w:rFonts w:ascii="Times New Roman" w:hAnsi="Times New Roman" w:cs="Times New Roman"/>
          <w:b/>
          <w:sz w:val="28"/>
          <w:szCs w:val="28"/>
        </w:rPr>
        <w:t xml:space="preserve">E THE PLAN </w:t>
      </w:r>
      <w:r w:rsidR="005B5C9E" w:rsidRPr="00CE3E9B">
        <w:rPr>
          <w:rFonts w:ascii="Times New Roman" w:hAnsi="Times New Roman" w:cs="Times New Roman"/>
          <w:b/>
          <w:sz w:val="28"/>
          <w:szCs w:val="28"/>
        </w:rPr>
        <w:t xml:space="preserve">TO PARENTS </w:t>
      </w:r>
      <w:r w:rsidRPr="00CE3E9B">
        <w:rPr>
          <w:rFonts w:ascii="Times New Roman" w:hAnsi="Times New Roman" w:cs="Times New Roman"/>
          <w:b/>
          <w:sz w:val="28"/>
          <w:szCs w:val="28"/>
        </w:rPr>
        <w:t xml:space="preserve">AND </w:t>
      </w:r>
      <w:r w:rsidR="005B5C9E" w:rsidRPr="00CE3E9B">
        <w:rPr>
          <w:rFonts w:ascii="Times New Roman" w:hAnsi="Times New Roman" w:cs="Times New Roman"/>
          <w:b/>
          <w:sz w:val="28"/>
          <w:szCs w:val="28"/>
        </w:rPr>
        <w:t xml:space="preserve">THE </w:t>
      </w:r>
      <w:r w:rsidRPr="00CE3E9B">
        <w:rPr>
          <w:rFonts w:ascii="Times New Roman" w:hAnsi="Times New Roman" w:cs="Times New Roman"/>
          <w:b/>
          <w:sz w:val="28"/>
          <w:szCs w:val="28"/>
        </w:rPr>
        <w:t xml:space="preserve">MINUTES OF ANY MEETINGS HELD TO CREATE </w:t>
      </w:r>
      <w:r w:rsidR="005B5C9E" w:rsidRPr="00CE3E9B">
        <w:rPr>
          <w:rFonts w:ascii="Times New Roman" w:hAnsi="Times New Roman" w:cs="Times New Roman"/>
          <w:b/>
          <w:sz w:val="28"/>
          <w:szCs w:val="28"/>
        </w:rPr>
        <w:t xml:space="preserve">OR MODIFY </w:t>
      </w:r>
      <w:r w:rsidRPr="00CE3E9B">
        <w:rPr>
          <w:rFonts w:ascii="Times New Roman" w:hAnsi="Times New Roman" w:cs="Times New Roman"/>
          <w:b/>
          <w:sz w:val="28"/>
          <w:szCs w:val="28"/>
        </w:rPr>
        <w:t>THIS PLAN.</w:t>
      </w:r>
      <w:r w:rsidR="006A75E4" w:rsidRPr="00CE3E9B">
        <w:rPr>
          <w:rFonts w:ascii="Times New Roman" w:hAnsi="Times New Roman" w:cs="Times New Roman"/>
          <w:b/>
          <w:sz w:val="28"/>
          <w:szCs w:val="28"/>
        </w:rPr>
        <w:br w:type="page"/>
      </w:r>
    </w:p>
    <w:p w14:paraId="39B7336B" w14:textId="77777777" w:rsidR="00BD269F" w:rsidRPr="00372CEB" w:rsidRDefault="00BD269F" w:rsidP="005B3D20">
      <w:pPr>
        <w:ind w:left="3600" w:firstLine="720"/>
        <w:rPr>
          <w:rFonts w:ascii="Times New Roman" w:hAnsi="Times New Roman" w:cs="Times New Roman"/>
          <w:b/>
          <w:sz w:val="20"/>
          <w:szCs w:val="20"/>
        </w:rPr>
      </w:pPr>
      <w:r w:rsidRPr="00372CEB">
        <w:rPr>
          <w:rFonts w:ascii="Times New Roman" w:hAnsi="Times New Roman" w:cs="Times New Roman"/>
          <w:b/>
          <w:sz w:val="20"/>
          <w:szCs w:val="20"/>
        </w:rPr>
        <w:lastRenderedPageBreak/>
        <w:t>PLAN PROVISIONS</w:t>
      </w:r>
    </w:p>
    <w:p w14:paraId="443C6524"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b/>
          <w:sz w:val="20"/>
          <w:szCs w:val="20"/>
        </w:rPr>
        <w:t>PERSONS RESPONSIBLE FOR IMPLEMENTING SAFETY PLAN:</w:t>
      </w:r>
    </w:p>
    <w:p w14:paraId="5C00E4AD"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Please list (1) the names and titles of all persons who have been assigned responsibility for implementing this PLAN and (2) identify their areas of responsibility under the PLAN</w:t>
      </w:r>
      <w:r w:rsidR="00FC52B8">
        <w:rPr>
          <w:rFonts w:ascii="Times New Roman" w:hAnsi="Times New Roman" w:cs="Times New Roman"/>
          <w:sz w:val="20"/>
          <w:szCs w:val="20"/>
        </w:rPr>
        <w:t xml:space="preserve"> (3) Date they were informed of plan responsibilities.</w:t>
      </w:r>
    </w:p>
    <w:p w14:paraId="2951AF72"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r w:rsidR="007E6A2C" w:rsidRPr="00372CEB">
        <w:rPr>
          <w:rFonts w:ascii="Times New Roman" w:hAnsi="Times New Roman" w:cs="Times New Roman"/>
          <w:sz w:val="20"/>
          <w:szCs w:val="20"/>
        </w:rPr>
        <w:t>____________________________________</w:t>
      </w:r>
      <w:r w:rsidR="00372CEB">
        <w:rPr>
          <w:rFonts w:ascii="Times New Roman" w:hAnsi="Times New Roman" w:cs="Times New Roman"/>
          <w:sz w:val="20"/>
          <w:szCs w:val="20"/>
        </w:rPr>
        <w:t>_____________________________________________</w:t>
      </w:r>
    </w:p>
    <w:p w14:paraId="3DC45FC9" w14:textId="77777777" w:rsidR="005B3D20" w:rsidRPr="00372CEB" w:rsidRDefault="005B3D20">
      <w:pPr>
        <w:rPr>
          <w:rFonts w:ascii="Times New Roman" w:hAnsi="Times New Roman" w:cs="Times New Roman"/>
          <w:sz w:val="20"/>
          <w:szCs w:val="20"/>
        </w:rPr>
      </w:pPr>
      <w:r w:rsidRPr="00372CEB">
        <w:rPr>
          <w:rFonts w:ascii="Times New Roman" w:hAnsi="Times New Roman" w:cs="Times New Roman"/>
          <w:b/>
          <w:sz w:val="20"/>
          <w:szCs w:val="20"/>
        </w:rPr>
        <w:t xml:space="preserve">NOTE: </w:t>
      </w:r>
      <w:r w:rsidRPr="00372CEB">
        <w:rPr>
          <w:rFonts w:ascii="Times New Roman" w:hAnsi="Times New Roman" w:cs="Times New Roman"/>
          <w:sz w:val="20"/>
          <w:szCs w:val="20"/>
        </w:rPr>
        <w:t xml:space="preserve">If any of the provisions below relate to the supervision, or separation or limitation of contact with other students, for FERPA purposes please refer to those provisions generally herein </w:t>
      </w:r>
      <w:r w:rsidR="00FC52B8">
        <w:rPr>
          <w:rFonts w:ascii="Times New Roman" w:hAnsi="Times New Roman" w:cs="Times New Roman"/>
          <w:sz w:val="20"/>
          <w:szCs w:val="20"/>
        </w:rPr>
        <w:t xml:space="preserve">and refer the reader </w:t>
      </w:r>
      <w:r w:rsidRPr="00372CEB">
        <w:rPr>
          <w:rFonts w:ascii="Times New Roman" w:hAnsi="Times New Roman" w:cs="Times New Roman"/>
          <w:sz w:val="20"/>
          <w:szCs w:val="20"/>
        </w:rPr>
        <w:t xml:space="preserve">to a separate detailed </w:t>
      </w:r>
      <w:r w:rsidR="00FC52B8">
        <w:rPr>
          <w:rFonts w:ascii="Times New Roman" w:hAnsi="Times New Roman" w:cs="Times New Roman"/>
          <w:sz w:val="20"/>
          <w:szCs w:val="20"/>
        </w:rPr>
        <w:t xml:space="preserve">SUPERVISION PLAN </w:t>
      </w:r>
      <w:r w:rsidRPr="00372CEB">
        <w:rPr>
          <w:rFonts w:ascii="Times New Roman" w:hAnsi="Times New Roman" w:cs="Times New Roman"/>
          <w:sz w:val="20"/>
          <w:szCs w:val="20"/>
        </w:rPr>
        <w:t xml:space="preserve">document </w:t>
      </w:r>
      <w:r w:rsidR="00FC52B8">
        <w:rPr>
          <w:rFonts w:ascii="Times New Roman" w:hAnsi="Times New Roman" w:cs="Times New Roman"/>
          <w:sz w:val="20"/>
          <w:szCs w:val="20"/>
        </w:rPr>
        <w:t xml:space="preserve">which shall also be created and identify </w:t>
      </w:r>
      <w:r w:rsidRPr="00372CEB">
        <w:rPr>
          <w:rFonts w:ascii="Times New Roman" w:hAnsi="Times New Roman" w:cs="Times New Roman"/>
          <w:sz w:val="20"/>
          <w:szCs w:val="20"/>
        </w:rPr>
        <w:t>those students and explain those provisions. Such separate document shall be maintained by the school with this PLAN but shall NOT be shared with PROTECTEE PARENT in order to maintain FERPA confidentiality for other students.</w:t>
      </w:r>
    </w:p>
    <w:p w14:paraId="319B84C7" w14:textId="77777777" w:rsidR="00EF2A33"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EDUCATIONAL SUPPORT PROVISIONS:</w:t>
      </w:r>
    </w:p>
    <w:p w14:paraId="36418934"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academic supports and accommodations put in place to address the Protectee Student’s difficulty accessing educational programming as a result of the inappropriate conduct:</w:t>
      </w:r>
    </w:p>
    <w:p w14:paraId="0B39719A"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14:paraId="35C7CF07"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PHYSICAL SAFETY / SUPPORT PROVISIONS:</w:t>
      </w:r>
    </w:p>
    <w:p w14:paraId="4D5E0E38"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safety provisions (increased supervision, designated support personnel, check in/check out protocols) put in place to address the Protectee Student’s need for protection from potential physical harm as a result of EITHER inappropriate student on student conduct or suicidal ideation of the Protectee Student:</w:t>
      </w:r>
    </w:p>
    <w:p w14:paraId="2C54498B" w14:textId="77777777" w:rsidR="005B3D20" w:rsidRPr="00372CEB" w:rsidRDefault="005B3D20" w:rsidP="005B3D20">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w:t>
      </w:r>
    </w:p>
    <w:p w14:paraId="3896331C"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EMOTIONAL/PSYCHOLOGICAL COUNSELING SUPPORT:</w:t>
      </w:r>
    </w:p>
    <w:p w14:paraId="75339C4D"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supports (counseling, access to safe space, confidential vehicles for reporting new incidents of inappropriate student behaviors) put in place to address concerns of past or to prevent future serious emotional harm by the Protectee Student:</w:t>
      </w:r>
    </w:p>
    <w:p w14:paraId="58001BB9" w14:textId="77777777" w:rsidR="007E6A2C" w:rsidRPr="00372CEB" w:rsidRDefault="007E6A2C" w:rsidP="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14:paraId="17347BD3" w14:textId="77777777" w:rsidR="007E6A2C" w:rsidRPr="00372CEB" w:rsidRDefault="006E4535">
      <w:pPr>
        <w:rPr>
          <w:rFonts w:ascii="Times New Roman" w:hAnsi="Times New Roman" w:cs="Times New Roman"/>
          <w:sz w:val="20"/>
          <w:szCs w:val="20"/>
        </w:rPr>
      </w:pPr>
      <w:r w:rsidRPr="00372CEB">
        <w:rPr>
          <w:rFonts w:ascii="Times New Roman" w:hAnsi="Times New Roman" w:cs="Times New Roman"/>
          <w:b/>
          <w:sz w:val="20"/>
          <w:szCs w:val="20"/>
        </w:rPr>
        <w:t>OTHER PROVISIONS:</w:t>
      </w:r>
    </w:p>
    <w:p w14:paraId="537F0B8B" w14:textId="77777777" w:rsidR="006E4535" w:rsidRPr="00372CEB" w:rsidRDefault="006E4535">
      <w:pPr>
        <w:rPr>
          <w:rFonts w:ascii="Times New Roman" w:hAnsi="Times New Roman" w:cs="Times New Roman"/>
          <w:sz w:val="20"/>
          <w:szCs w:val="20"/>
        </w:rPr>
      </w:pPr>
      <w:r w:rsidRPr="00372CEB">
        <w:rPr>
          <w:rFonts w:ascii="Times New Roman" w:hAnsi="Times New Roman" w:cs="Times New Roman"/>
          <w:sz w:val="20"/>
          <w:szCs w:val="20"/>
        </w:rPr>
        <w:t>Please list all supports put in place as part of this PLAN not otherwise described above:</w:t>
      </w:r>
    </w:p>
    <w:p w14:paraId="4BEAAEAF" w14:textId="77777777" w:rsidR="006E4535" w:rsidRDefault="006E4535">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w:t>
      </w:r>
    </w:p>
    <w:p w14:paraId="053C4B97" w14:textId="77777777" w:rsidR="00A159D4" w:rsidRDefault="00A159D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52C956D" w14:textId="77777777" w:rsidR="00A159D4" w:rsidRDefault="00A159D4">
      <w:pPr>
        <w:rPr>
          <w:rFonts w:ascii="Times New Roman" w:hAnsi="Times New Roman" w:cs="Times New Roman"/>
          <w:sz w:val="20"/>
          <w:szCs w:val="20"/>
        </w:rPr>
      </w:pPr>
      <w:r>
        <w:rPr>
          <w:rFonts w:ascii="Times New Roman" w:hAnsi="Times New Roman" w:cs="Times New Roman"/>
          <w:sz w:val="20"/>
          <w:szCs w:val="20"/>
        </w:rPr>
        <w:br w:type="page"/>
      </w:r>
    </w:p>
    <w:p w14:paraId="4A6D71EE" w14:textId="77777777" w:rsidR="00A159D4" w:rsidRPr="00A159D4" w:rsidRDefault="00A159D4">
      <w:pPr>
        <w:rPr>
          <w:rFonts w:ascii="Times New Roman" w:hAnsi="Times New Roman" w:cs="Times New Roman"/>
          <w:b/>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159D4">
        <w:rPr>
          <w:rFonts w:ascii="Times New Roman" w:hAnsi="Times New Roman" w:cs="Times New Roman"/>
          <w:b/>
          <w:sz w:val="24"/>
          <w:szCs w:val="24"/>
        </w:rPr>
        <w:t xml:space="preserve">SUPERVISION PLAN </w:t>
      </w:r>
      <w:r w:rsidR="00225A08">
        <w:rPr>
          <w:rFonts w:ascii="Times New Roman" w:hAnsi="Times New Roman" w:cs="Times New Roman"/>
          <w:b/>
          <w:sz w:val="24"/>
          <w:szCs w:val="24"/>
        </w:rPr>
        <w:t>– FERPA PROTECTED DOCUMENT</w:t>
      </w:r>
    </w:p>
    <w:p w14:paraId="63B890B3" w14:textId="77777777" w:rsidR="00A159D4" w:rsidRPr="00A159D4" w:rsidRDefault="00A159D4" w:rsidP="00225A08">
      <w:pPr>
        <w:ind w:left="720"/>
        <w:rPr>
          <w:rFonts w:ascii="Times New Roman" w:hAnsi="Times New Roman" w:cs="Times New Roman"/>
          <w:b/>
          <w:sz w:val="24"/>
          <w:szCs w:val="24"/>
        </w:rPr>
      </w:pPr>
      <w:r w:rsidRPr="00225A08">
        <w:rPr>
          <w:rFonts w:ascii="Times New Roman" w:hAnsi="Times New Roman" w:cs="Times New Roman"/>
          <w:b/>
          <w:sz w:val="24"/>
          <w:szCs w:val="24"/>
          <w:u w:val="single"/>
        </w:rPr>
        <w:t>FOR INTERNAL USE ONLY</w:t>
      </w:r>
      <w:r w:rsidRPr="00A159D4">
        <w:rPr>
          <w:rFonts w:ascii="Times New Roman" w:hAnsi="Times New Roman" w:cs="Times New Roman"/>
          <w:b/>
          <w:sz w:val="24"/>
          <w:szCs w:val="24"/>
        </w:rPr>
        <w:t xml:space="preserve"> - NOT TO BE DISSEMINATED TO PARENTS</w:t>
      </w:r>
      <w:r w:rsidR="00225A08">
        <w:rPr>
          <w:rFonts w:ascii="Times New Roman" w:hAnsi="Times New Roman" w:cs="Times New Roman"/>
          <w:b/>
          <w:sz w:val="24"/>
          <w:szCs w:val="24"/>
        </w:rPr>
        <w:t xml:space="preserve"> WITHOUT PRIOR LEGAL CONSULTATION / AUTHORIZATION</w:t>
      </w:r>
    </w:p>
    <w:p w14:paraId="3A9409AE" w14:textId="77777777" w:rsidR="00A159D4" w:rsidRDefault="00A159D4">
      <w:pPr>
        <w:rPr>
          <w:rFonts w:ascii="Times New Roman" w:hAnsi="Times New Roman" w:cs="Times New Roman"/>
          <w:sz w:val="24"/>
          <w:szCs w:val="24"/>
        </w:rPr>
      </w:pPr>
      <w:r w:rsidRPr="00A159D4">
        <w:rPr>
          <w:rFonts w:ascii="Times New Roman" w:hAnsi="Times New Roman" w:cs="Times New Roman"/>
          <w:sz w:val="24"/>
          <w:szCs w:val="24"/>
        </w:rPr>
        <w:t>Please desc</w:t>
      </w:r>
      <w:r>
        <w:rPr>
          <w:rFonts w:ascii="Times New Roman" w:hAnsi="Times New Roman" w:cs="Times New Roman"/>
          <w:sz w:val="24"/>
          <w:szCs w:val="24"/>
        </w:rPr>
        <w:t xml:space="preserve">ribe in detail </w:t>
      </w:r>
      <w:r w:rsidRPr="00353219">
        <w:rPr>
          <w:rFonts w:ascii="Times New Roman" w:hAnsi="Times New Roman" w:cs="Times New Roman"/>
          <w:b/>
          <w:sz w:val="24"/>
          <w:szCs w:val="24"/>
        </w:rPr>
        <w:t>any measures</w:t>
      </w:r>
      <w:r>
        <w:rPr>
          <w:rFonts w:ascii="Times New Roman" w:hAnsi="Times New Roman" w:cs="Times New Roman"/>
          <w:sz w:val="24"/>
          <w:szCs w:val="24"/>
        </w:rPr>
        <w:t xml:space="preserve"> taken to increase supervision of any particular student </w:t>
      </w:r>
      <w:r w:rsidR="00353219">
        <w:rPr>
          <w:rFonts w:ascii="Times New Roman" w:hAnsi="Times New Roman" w:cs="Times New Roman"/>
          <w:sz w:val="24"/>
          <w:szCs w:val="24"/>
        </w:rPr>
        <w:t xml:space="preserve">(or students) </w:t>
      </w:r>
      <w:r>
        <w:rPr>
          <w:rFonts w:ascii="Times New Roman" w:hAnsi="Times New Roman" w:cs="Times New Roman"/>
          <w:sz w:val="24"/>
          <w:szCs w:val="24"/>
        </w:rPr>
        <w:t>and in so doing id</w:t>
      </w:r>
      <w:r w:rsidR="00353219">
        <w:rPr>
          <w:rFonts w:ascii="Times New Roman" w:hAnsi="Times New Roman" w:cs="Times New Roman"/>
          <w:sz w:val="24"/>
          <w:szCs w:val="24"/>
        </w:rPr>
        <w:t>entify in particular:</w:t>
      </w:r>
    </w:p>
    <w:p w14:paraId="5C442C34"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or Students to be Supervised: ________________________________________________________________________________________________________________________________________________</w:t>
      </w:r>
    </w:p>
    <w:p w14:paraId="3E60B87B"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reason for the increased supervision (I.E. </w:t>
      </w:r>
      <w:r w:rsidR="00B01913">
        <w:rPr>
          <w:rFonts w:ascii="Times New Roman" w:hAnsi="Times New Roman" w:cs="Times New Roman"/>
          <w:sz w:val="24"/>
          <w:szCs w:val="24"/>
        </w:rPr>
        <w:t>identify the concern these measures are seeking to address</w:t>
      </w:r>
      <w:r>
        <w:rPr>
          <w:rFonts w:ascii="Times New Roman" w:hAnsi="Times New Roman" w:cs="Times New Roman"/>
          <w:sz w:val="24"/>
          <w:szCs w:val="24"/>
        </w:rPr>
        <w:t>):</w:t>
      </w:r>
    </w:p>
    <w:p w14:paraId="1F922E9D" w14:textId="77777777" w:rsidR="00A159D4" w:rsidRDefault="00A159D4" w:rsidP="00A159D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4612EE0A"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individuals assigned to this task  (Name/Title):</w:t>
      </w:r>
    </w:p>
    <w:p w14:paraId="5F42C787" w14:textId="77777777" w:rsidR="00A159D4" w:rsidRDefault="00A159D4" w:rsidP="00A159D4">
      <w:pPr>
        <w:ind w:left="72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p>
    <w:p w14:paraId="1FED7457" w14:textId="77777777"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sidRPr="00A159D4">
        <w:rPr>
          <w:rFonts w:ascii="Times New Roman" w:hAnsi="Times New Roman" w:cs="Times New Roman"/>
          <w:sz w:val="24"/>
          <w:szCs w:val="24"/>
        </w:rPr>
        <w:t>Identify the locations / times / venues that such in</w:t>
      </w:r>
      <w:r>
        <w:rPr>
          <w:rFonts w:ascii="Times New Roman" w:hAnsi="Times New Roman" w:cs="Times New Roman"/>
          <w:sz w:val="24"/>
          <w:szCs w:val="24"/>
        </w:rPr>
        <w:t>creased supervision shall occur:</w:t>
      </w:r>
    </w:p>
    <w:p w14:paraId="7394EF77" w14:textId="77777777" w:rsidR="00A159D4" w:rsidRPr="00A159D4" w:rsidRDefault="00A159D4" w:rsidP="00A159D4">
      <w:pPr>
        <w:pBdr>
          <w:bottom w:val="single" w:sz="12" w:space="1" w:color="auto"/>
        </w:pBdr>
        <w:ind w:left="36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w:t>
      </w:r>
    </w:p>
    <w:p w14:paraId="33B39B79" w14:textId="77777777"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all persons assigned responsibilities for this Supervision Plan –</w:t>
      </w:r>
    </w:p>
    <w:p w14:paraId="0C603286"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617EEFAE"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5DBDDE78"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580C8FE3"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74F8DFB0"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0AAA562E"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43B8E446"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271A28CC"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319BEC02"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45B9D0A8"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0486A543" w14:textId="77777777" w:rsidR="00A159D4" w:rsidRPr="00A159D4" w:rsidRDefault="00A159D4" w:rsidP="00A159D4">
      <w:pPr>
        <w:pBdr>
          <w:bottom w:val="single" w:sz="12" w:space="1" w:color="auto"/>
        </w:pBdr>
        <w:ind w:left="360"/>
        <w:rPr>
          <w:rFonts w:ascii="Times New Roman" w:hAnsi="Times New Roman" w:cs="Times New Roman"/>
          <w:sz w:val="24"/>
          <w:szCs w:val="24"/>
        </w:rPr>
      </w:pPr>
    </w:p>
    <w:p w14:paraId="3C7EA1DB" w14:textId="77777777" w:rsidR="00A159D4" w:rsidRDefault="00353219"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PLEASE ATTACH ADDITIONAL PAGES </w:t>
      </w:r>
      <w:r w:rsidR="000E1886">
        <w:rPr>
          <w:rFonts w:ascii="Times New Roman" w:hAnsi="Times New Roman" w:cs="Times New Roman"/>
          <w:sz w:val="24"/>
          <w:szCs w:val="24"/>
        </w:rPr>
        <w:t>AS</w:t>
      </w:r>
      <w:r>
        <w:rPr>
          <w:rFonts w:ascii="Times New Roman" w:hAnsi="Times New Roman" w:cs="Times New Roman"/>
          <w:sz w:val="24"/>
          <w:szCs w:val="24"/>
        </w:rPr>
        <w:t xml:space="preserve"> NECESSARY TO DESCRIBE SUPERVISION PLAN PROVISIONS</w:t>
      </w:r>
    </w:p>
    <w:sectPr w:rsidR="00A1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993"/>
    <w:multiLevelType w:val="hybridMultilevel"/>
    <w:tmpl w:val="B3204E06"/>
    <w:lvl w:ilvl="0" w:tplc="EEBC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9F"/>
    <w:rsid w:val="000956F8"/>
    <w:rsid w:val="000E1886"/>
    <w:rsid w:val="00225A08"/>
    <w:rsid w:val="002616EF"/>
    <w:rsid w:val="002847E1"/>
    <w:rsid w:val="00353219"/>
    <w:rsid w:val="00372CEB"/>
    <w:rsid w:val="003A58FF"/>
    <w:rsid w:val="004A21D6"/>
    <w:rsid w:val="004E4F97"/>
    <w:rsid w:val="005125CD"/>
    <w:rsid w:val="00525694"/>
    <w:rsid w:val="00597128"/>
    <w:rsid w:val="005B3D20"/>
    <w:rsid w:val="005B5C9E"/>
    <w:rsid w:val="005C2D17"/>
    <w:rsid w:val="006A75E4"/>
    <w:rsid w:val="006E4535"/>
    <w:rsid w:val="00701FC3"/>
    <w:rsid w:val="007E6A2C"/>
    <w:rsid w:val="007E7E52"/>
    <w:rsid w:val="0084110D"/>
    <w:rsid w:val="008C2F30"/>
    <w:rsid w:val="009E75AA"/>
    <w:rsid w:val="00A159D4"/>
    <w:rsid w:val="00A569B8"/>
    <w:rsid w:val="00A643F7"/>
    <w:rsid w:val="00AB2F9F"/>
    <w:rsid w:val="00B01913"/>
    <w:rsid w:val="00BD269F"/>
    <w:rsid w:val="00BF7054"/>
    <w:rsid w:val="00C04057"/>
    <w:rsid w:val="00C97986"/>
    <w:rsid w:val="00CE3E9B"/>
    <w:rsid w:val="00D76EB7"/>
    <w:rsid w:val="00E306F7"/>
    <w:rsid w:val="00E41C22"/>
    <w:rsid w:val="00ED31D7"/>
    <w:rsid w:val="00EF2A33"/>
    <w:rsid w:val="00FC52B8"/>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CE3"/>
  <w15:chartTrackingRefBased/>
  <w15:docId w15:val="{36251036-7842-40FF-905E-639056D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3509-32C6-4F48-AB8C-6B43B440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78D132C</Template>
  <TotalTime>0</TotalTime>
  <Pages>3</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2020-11-17T13:19:00Z</dcterms:created>
  <dcterms:modified xsi:type="dcterms:W3CDTF">2020-11-17T13:19:00Z</dcterms:modified>
</cp:coreProperties>
</file>